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A3" w:rsidRDefault="00DB6AA3">
      <w:r w:rsidRPr="00DB6AA3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59F8B388" wp14:editId="350C5E45">
            <wp:extent cx="2324100" cy="857250"/>
            <wp:effectExtent l="19050" t="0" r="0" b="0"/>
            <wp:docPr id="1" name="Afbeelding 1" descr="logo Octopus nieuw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Octopus nieuw kle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2733F">
        <w:rPr>
          <w:noProof/>
        </w:rPr>
        <w:drawing>
          <wp:anchor distT="0" distB="0" distL="114300" distR="114300" simplePos="0" relativeHeight="251659264" behindDoc="1" locked="0" layoutInCell="1" allowOverlap="1" wp14:anchorId="34F99574" wp14:editId="65E75A0E">
            <wp:simplePos x="0" y="0"/>
            <wp:positionH relativeFrom="column">
              <wp:posOffset>4615180</wp:posOffset>
            </wp:positionH>
            <wp:positionV relativeFrom="paragraph">
              <wp:posOffset>-747395</wp:posOffset>
            </wp:positionV>
            <wp:extent cx="2134688" cy="1866104"/>
            <wp:effectExtent l="0" t="0" r="0" b="127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Z briefpapier en vervolgvel 6 alle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152" cy="187612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AA3" w:rsidRDefault="00DB6AA3" w:rsidP="00DB6AA3"/>
    <w:p w:rsidR="00D6602C" w:rsidRDefault="00DB6AA3" w:rsidP="00DB6AA3">
      <w:pPr>
        <w:rPr>
          <w:b/>
          <w:sz w:val="36"/>
          <w:szCs w:val="36"/>
        </w:rPr>
      </w:pPr>
      <w:r w:rsidRPr="00DB6AA3">
        <w:rPr>
          <w:b/>
          <w:sz w:val="36"/>
          <w:szCs w:val="36"/>
        </w:rPr>
        <w:t xml:space="preserve">Aanvraag voor </w:t>
      </w:r>
      <w:r w:rsidR="00877AE3">
        <w:rPr>
          <w:b/>
          <w:sz w:val="36"/>
          <w:szCs w:val="36"/>
        </w:rPr>
        <w:t>vrijstelling van</w:t>
      </w:r>
      <w:r w:rsidR="00C86343">
        <w:rPr>
          <w:b/>
          <w:sz w:val="36"/>
          <w:szCs w:val="36"/>
        </w:rPr>
        <w:t xml:space="preserve"> </w:t>
      </w:r>
      <w:r w:rsidR="00373DDC">
        <w:rPr>
          <w:b/>
          <w:sz w:val="36"/>
          <w:szCs w:val="36"/>
        </w:rPr>
        <w:t>schoolbezoek</w:t>
      </w:r>
    </w:p>
    <w:p w:rsidR="00DB6AA3" w:rsidRPr="00373DDC" w:rsidRDefault="00DB6AA3" w:rsidP="00DB6AA3">
      <w:pPr>
        <w:rPr>
          <w:i/>
        </w:rPr>
      </w:pPr>
      <w:r w:rsidRPr="00373DDC">
        <w:rPr>
          <w:i/>
        </w:rPr>
        <w:t>Onderstaande gegevens volledig invullen. Geeft u v</w:t>
      </w:r>
      <w:r w:rsidR="00373DDC" w:rsidRPr="00373DDC">
        <w:rPr>
          <w:i/>
        </w:rPr>
        <w:t>o</w:t>
      </w:r>
      <w:r w:rsidRPr="00373DDC">
        <w:rPr>
          <w:i/>
        </w:rPr>
        <w:t>oral duidelijk aan wa</w:t>
      </w:r>
      <w:r w:rsidR="00373DDC">
        <w:rPr>
          <w:i/>
        </w:rPr>
        <w:t>t</w:t>
      </w:r>
      <w:r w:rsidRPr="00373DDC">
        <w:rPr>
          <w:i/>
        </w:rPr>
        <w:t xml:space="preserve"> de reden of de omstandigheid is, waarom u </w:t>
      </w:r>
      <w:r w:rsidR="00373DDC">
        <w:rPr>
          <w:i/>
        </w:rPr>
        <w:t>de vrijstelling van schoolbezoek</w:t>
      </w:r>
      <w:r w:rsidRPr="00373DDC">
        <w:rPr>
          <w:i/>
        </w:rPr>
        <w:t xml:space="preserve"> aanvraagt. U krijgt een afschrift van dit formulier met het advies van de school, via uw kind, thuis.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373DDC" w:rsidTr="00373DDC">
        <w:tc>
          <w:tcPr>
            <w:tcW w:w="3085" w:type="dxa"/>
          </w:tcPr>
          <w:p w:rsidR="00373DDC" w:rsidRPr="00373DDC" w:rsidRDefault="00373DDC" w:rsidP="00373DDC">
            <w:pPr>
              <w:rPr>
                <w:sz w:val="24"/>
                <w:szCs w:val="24"/>
              </w:rPr>
            </w:pPr>
            <w:r w:rsidRPr="00373DDC">
              <w:rPr>
                <w:sz w:val="24"/>
                <w:szCs w:val="24"/>
              </w:rPr>
              <w:t xml:space="preserve">Ondergetekende: </w:t>
            </w:r>
          </w:p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</w:tr>
      <w:tr w:rsidR="00373DDC" w:rsidTr="00373DDC">
        <w:tc>
          <w:tcPr>
            <w:tcW w:w="3085" w:type="dxa"/>
          </w:tcPr>
          <w:p w:rsidR="00373DDC" w:rsidRPr="00373DDC" w:rsidRDefault="00373DDC" w:rsidP="00373DDC">
            <w:pPr>
              <w:rPr>
                <w:sz w:val="24"/>
                <w:szCs w:val="24"/>
              </w:rPr>
            </w:pPr>
            <w:r w:rsidRPr="00373DDC">
              <w:rPr>
                <w:sz w:val="24"/>
                <w:szCs w:val="24"/>
              </w:rPr>
              <w:t>Telefoonnummer:</w:t>
            </w:r>
          </w:p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</w:tr>
      <w:tr w:rsidR="00373DDC" w:rsidTr="00373DDC">
        <w:tc>
          <w:tcPr>
            <w:tcW w:w="3085" w:type="dxa"/>
          </w:tcPr>
          <w:p w:rsidR="00373DDC" w:rsidRPr="00373DDC" w:rsidRDefault="00877AE3" w:rsidP="0037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73DDC" w:rsidRPr="00373DDC">
              <w:rPr>
                <w:sz w:val="24"/>
                <w:szCs w:val="24"/>
              </w:rPr>
              <w:t>raagt extra schoolverlof aan voor (naam):</w:t>
            </w:r>
          </w:p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</w:tr>
      <w:tr w:rsidR="00373DDC" w:rsidTr="00373DDC">
        <w:tc>
          <w:tcPr>
            <w:tcW w:w="3085" w:type="dxa"/>
          </w:tcPr>
          <w:p w:rsidR="00373DDC" w:rsidRPr="00373DDC" w:rsidRDefault="00877AE3" w:rsidP="0037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73DDC" w:rsidRPr="00373DDC">
              <w:rPr>
                <w:sz w:val="24"/>
                <w:szCs w:val="24"/>
              </w:rPr>
              <w:t xml:space="preserve">it groep: </w:t>
            </w:r>
          </w:p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</w:tr>
      <w:tr w:rsidR="00373DDC" w:rsidTr="00373DDC">
        <w:tc>
          <w:tcPr>
            <w:tcW w:w="3085" w:type="dxa"/>
          </w:tcPr>
          <w:p w:rsidR="00373DDC" w:rsidRPr="00373DDC" w:rsidRDefault="00877AE3" w:rsidP="0037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73DDC" w:rsidRPr="00373DDC">
              <w:rPr>
                <w:sz w:val="24"/>
                <w:szCs w:val="24"/>
              </w:rPr>
              <w:t xml:space="preserve">p: </w:t>
            </w:r>
          </w:p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</w:tr>
      <w:tr w:rsidR="00373DDC" w:rsidTr="00373DDC">
        <w:tc>
          <w:tcPr>
            <w:tcW w:w="3085" w:type="dxa"/>
          </w:tcPr>
          <w:p w:rsidR="00373DDC" w:rsidRPr="00373DDC" w:rsidRDefault="00373DDC" w:rsidP="00373DDC">
            <w:pPr>
              <w:rPr>
                <w:sz w:val="24"/>
                <w:szCs w:val="24"/>
              </w:rPr>
            </w:pPr>
            <w:r w:rsidRPr="00373DDC">
              <w:rPr>
                <w:sz w:val="24"/>
                <w:szCs w:val="24"/>
              </w:rPr>
              <w:t xml:space="preserve">Reden voor het verzoek: </w:t>
            </w:r>
          </w:p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</w:tr>
      <w:tr w:rsidR="00373DDC" w:rsidTr="00373DDC">
        <w:tc>
          <w:tcPr>
            <w:tcW w:w="3085" w:type="dxa"/>
          </w:tcPr>
          <w:p w:rsidR="00373DDC" w:rsidRPr="00373DDC" w:rsidRDefault="00373DDC" w:rsidP="00373DDC">
            <w:pPr>
              <w:rPr>
                <w:sz w:val="24"/>
                <w:szCs w:val="24"/>
              </w:rPr>
            </w:pPr>
            <w:r w:rsidRPr="00373DDC">
              <w:rPr>
                <w:sz w:val="24"/>
                <w:szCs w:val="24"/>
              </w:rPr>
              <w:t>Datum aanvraag:</w:t>
            </w:r>
          </w:p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</w:tr>
      <w:tr w:rsidR="00373DDC" w:rsidTr="00373DDC">
        <w:tc>
          <w:tcPr>
            <w:tcW w:w="3085" w:type="dxa"/>
          </w:tcPr>
          <w:p w:rsidR="00373DDC" w:rsidRPr="00373DDC" w:rsidRDefault="00373DDC" w:rsidP="00373DDC">
            <w:pPr>
              <w:rPr>
                <w:sz w:val="24"/>
                <w:szCs w:val="24"/>
              </w:rPr>
            </w:pPr>
            <w:r w:rsidRPr="00373DDC">
              <w:rPr>
                <w:sz w:val="24"/>
                <w:szCs w:val="24"/>
              </w:rPr>
              <w:t xml:space="preserve">Handtekening ouder: </w:t>
            </w:r>
          </w:p>
          <w:p w:rsidR="00373DDC" w:rsidRPr="00373DDC" w:rsidRDefault="00373DDC" w:rsidP="00373DDC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</w:tr>
      <w:tr w:rsidR="00373DDC" w:rsidTr="00373DDC">
        <w:tc>
          <w:tcPr>
            <w:tcW w:w="3085" w:type="dxa"/>
          </w:tcPr>
          <w:p w:rsidR="00373DDC" w:rsidRPr="00373DDC" w:rsidRDefault="00373DDC" w:rsidP="00373DDC">
            <w:pPr>
              <w:rPr>
                <w:sz w:val="24"/>
                <w:szCs w:val="24"/>
              </w:rPr>
            </w:pPr>
            <w:r w:rsidRPr="00373DDC">
              <w:rPr>
                <w:sz w:val="24"/>
                <w:szCs w:val="24"/>
              </w:rPr>
              <w:t xml:space="preserve">Advies van de directie van de school: </w:t>
            </w:r>
          </w:p>
          <w:p w:rsidR="00373DDC" w:rsidRPr="00373DDC" w:rsidRDefault="00373DDC" w:rsidP="00373DDC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373DDC" w:rsidRPr="00373DDC" w:rsidRDefault="00373DDC" w:rsidP="00373D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373DDC">
              <w:rPr>
                <w:rFonts w:ascii="Calibri" w:hAnsi="Calibri"/>
                <w:sz w:val="24"/>
                <w:szCs w:val="24"/>
              </w:rPr>
              <w:t xml:space="preserve">Op grond van de door u verstrekte informatie verleen ik u op basis van Artikel 11 lid F/11 lid G van de leerplichtwet </w:t>
            </w:r>
            <w:r w:rsidRPr="00373DDC">
              <w:rPr>
                <w:rFonts w:ascii="Calibri" w:hAnsi="Calibri"/>
                <w:b/>
                <w:sz w:val="24"/>
                <w:szCs w:val="24"/>
              </w:rPr>
              <w:t>wel/geen</w:t>
            </w:r>
            <w:r w:rsidRPr="00373DDC">
              <w:rPr>
                <w:rFonts w:ascii="Calibri" w:hAnsi="Calibri"/>
                <w:sz w:val="24"/>
                <w:szCs w:val="24"/>
              </w:rPr>
              <w:t xml:space="preserve"> vrijstelling van schoolbezoek voor uw kind(eren). </w:t>
            </w:r>
          </w:p>
          <w:p w:rsidR="00373DDC" w:rsidRPr="00373DDC" w:rsidRDefault="00373DDC" w:rsidP="00DB6AA3">
            <w:pPr>
              <w:rPr>
                <w:sz w:val="24"/>
                <w:szCs w:val="24"/>
              </w:rPr>
            </w:pPr>
          </w:p>
        </w:tc>
      </w:tr>
      <w:tr w:rsidR="00373DDC" w:rsidTr="00373DDC">
        <w:tc>
          <w:tcPr>
            <w:tcW w:w="3085" w:type="dxa"/>
          </w:tcPr>
          <w:p w:rsidR="00373DDC" w:rsidRPr="00373DDC" w:rsidRDefault="00373DDC" w:rsidP="00373D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373DDC">
              <w:rPr>
                <w:rFonts w:ascii="Calibri" w:hAnsi="Calibri"/>
                <w:sz w:val="24"/>
                <w:szCs w:val="24"/>
              </w:rPr>
              <w:t>Aanvullende reden:</w:t>
            </w:r>
          </w:p>
          <w:p w:rsidR="00373DDC" w:rsidRPr="00373DDC" w:rsidRDefault="00373DDC" w:rsidP="00373DDC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373DDC" w:rsidRDefault="00373DDC" w:rsidP="00373D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:rsidR="00D14F75" w:rsidRDefault="00D14F75" w:rsidP="00373D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:rsidR="00D14F75" w:rsidRDefault="00D14F75" w:rsidP="00373D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:rsidR="00D14F75" w:rsidRPr="00373DDC" w:rsidRDefault="00D14F75" w:rsidP="00373D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B6AA3" w:rsidRDefault="00DB6AA3" w:rsidP="00DB6AA3"/>
    <w:p w:rsidR="00373DDC" w:rsidRPr="00373DDC" w:rsidRDefault="00373DDC" w:rsidP="00373DDC">
      <w:pPr>
        <w:pStyle w:val="Geenafstand"/>
        <w:rPr>
          <w:rFonts w:ascii="Calibri" w:hAnsi="Calibri"/>
        </w:rPr>
      </w:pPr>
    </w:p>
    <w:p w:rsidR="00373DDC" w:rsidRPr="00373DDC" w:rsidRDefault="00373DDC" w:rsidP="00373DDC">
      <w:pPr>
        <w:pStyle w:val="Geenafstand"/>
        <w:rPr>
          <w:rFonts w:ascii="Calibri" w:hAnsi="Calibri"/>
          <w:i/>
          <w:sz w:val="20"/>
          <w:szCs w:val="20"/>
        </w:rPr>
      </w:pPr>
      <w:r w:rsidRPr="00373DDC">
        <w:rPr>
          <w:rFonts w:ascii="Calibri" w:hAnsi="Calibri"/>
          <w:i/>
          <w:sz w:val="20"/>
          <w:szCs w:val="20"/>
        </w:rPr>
        <w:t>DEZE BRIEF IS EEN BESLUIT IN DE ZIN VAN DE ALGEMENE WET BESTUURSRECHT. WANNEER U HET NIET EENS BENT MET DIT BESLUIT KUNT U BINNEN 6 WEKEN NA VERZENDDATUM BIJ ONDERGETEKENDE BEZWAAR INDIENEN. EEN BEZWAARSCHRIFT MOET ZIJN ONDERTEKEND, VAN EEN DATUM VOORZIEN EN UW NAAM/ADRES, OMSCHRIJVING VAN HET OMSTREDEN BESLUIT BEVATTEN MET DE REDENEN VAN BEZWAAR.</w:t>
      </w:r>
    </w:p>
    <w:sectPr w:rsidR="00373DDC" w:rsidRPr="0037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43"/>
    <w:rsid w:val="0022733F"/>
    <w:rsid w:val="00373DDC"/>
    <w:rsid w:val="00545B43"/>
    <w:rsid w:val="00877AE3"/>
    <w:rsid w:val="00C86343"/>
    <w:rsid w:val="00D14F75"/>
    <w:rsid w:val="00D6602C"/>
    <w:rsid w:val="00D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AA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73DD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7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AA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73DD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7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EA63B02F</Template>
  <TotalTime>54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Wencker</dc:creator>
  <cp:lastModifiedBy>Conny Wencker</cp:lastModifiedBy>
  <cp:revision>5</cp:revision>
  <cp:lastPrinted>2014-09-04T13:42:00Z</cp:lastPrinted>
  <dcterms:created xsi:type="dcterms:W3CDTF">2014-09-04T13:41:00Z</dcterms:created>
  <dcterms:modified xsi:type="dcterms:W3CDTF">2016-11-24T13:11:00Z</dcterms:modified>
</cp:coreProperties>
</file>